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6498" w14:textId="77777777" w:rsidR="00BF572E" w:rsidRDefault="00BF572E">
      <w:pPr>
        <w:pStyle w:val="Zkladntex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</w:p>
    <w:p w14:paraId="10E507A5" w14:textId="77777777" w:rsidR="00BF572E" w:rsidRDefault="00BF572E">
      <w:pPr>
        <w:pStyle w:val="Zkladntext"/>
      </w:pPr>
    </w:p>
    <w:p w14:paraId="3D62F220" w14:textId="77777777" w:rsidR="00BF572E" w:rsidRDefault="00BF572E">
      <w:pPr>
        <w:pStyle w:val="Zkladntext"/>
      </w:pPr>
      <w:r>
        <w:t>Žádost o poskytnutí informace ve smyslu zákona č. 106/1999 Sb., o svobodném přístupu k informacím, ve znění pozdějších předpisů</w:t>
      </w:r>
    </w:p>
    <w:p w14:paraId="17EF7D69" w14:textId="77777777" w:rsidR="00BF572E" w:rsidRDefault="00BF572E">
      <w:pPr>
        <w:pBdr>
          <w:bottom w:val="single" w:sz="12" w:space="1" w:color="auto"/>
        </w:pBdr>
        <w:jc w:val="center"/>
        <w:rPr>
          <w:b/>
        </w:rPr>
      </w:pPr>
    </w:p>
    <w:p w14:paraId="59AAD912" w14:textId="77777777" w:rsidR="00BF572E" w:rsidRDefault="00BF572E">
      <w:pPr>
        <w:jc w:val="both"/>
        <w:rPr>
          <w:b/>
        </w:rPr>
      </w:pPr>
    </w:p>
    <w:p w14:paraId="0A565CA9" w14:textId="77777777" w:rsidR="00BF572E" w:rsidRDefault="00BF572E">
      <w:pPr>
        <w:jc w:val="both"/>
        <w:rPr>
          <w:b/>
        </w:rPr>
      </w:pPr>
    </w:p>
    <w:p w14:paraId="2E2D800F" w14:textId="77777777" w:rsidR="00BF572E" w:rsidRDefault="00BF572E">
      <w:pPr>
        <w:jc w:val="both"/>
        <w:rPr>
          <w:b/>
        </w:rPr>
      </w:pPr>
      <w:r>
        <w:rPr>
          <w:b/>
        </w:rPr>
        <w:t>Jméno</w:t>
      </w:r>
      <w:r>
        <w:rPr>
          <w:b/>
          <w:vertAlign w:val="superscript"/>
        </w:rPr>
        <w:t>*</w:t>
      </w:r>
      <w:r>
        <w:rPr>
          <w:b/>
        </w:rPr>
        <w:t>:……………………………Příjmení*:………………………………………………</w:t>
      </w:r>
    </w:p>
    <w:p w14:paraId="22968FED" w14:textId="77777777" w:rsidR="00BF572E" w:rsidRDefault="00BF572E">
      <w:pPr>
        <w:jc w:val="both"/>
        <w:rPr>
          <w:b/>
        </w:rPr>
      </w:pPr>
    </w:p>
    <w:p w14:paraId="051C2DB9" w14:textId="77777777" w:rsidR="00BF572E" w:rsidRDefault="00BF572E">
      <w:pPr>
        <w:jc w:val="both"/>
        <w:rPr>
          <w:b/>
        </w:rPr>
      </w:pPr>
      <w:r>
        <w:rPr>
          <w:b/>
        </w:rPr>
        <w:t>Datum narození/IČO</w:t>
      </w:r>
      <w:r>
        <w:rPr>
          <w:b/>
          <w:lang w:val="de-DE"/>
        </w:rPr>
        <w:t>*</w:t>
      </w:r>
      <w:r>
        <w:rPr>
          <w:b/>
        </w:rPr>
        <w:t>: …………………………..    Titul:  ………………. ………………..</w:t>
      </w:r>
    </w:p>
    <w:p w14:paraId="2512D5A5" w14:textId="77777777" w:rsidR="00BF572E" w:rsidRDefault="00BF572E">
      <w:pPr>
        <w:jc w:val="both"/>
        <w:rPr>
          <w:b/>
        </w:rPr>
      </w:pPr>
    </w:p>
    <w:p w14:paraId="5E9AE0B3" w14:textId="77777777" w:rsidR="00BF572E" w:rsidRDefault="00BF572E">
      <w:pPr>
        <w:jc w:val="both"/>
        <w:rPr>
          <w:b/>
        </w:rPr>
      </w:pPr>
      <w:r>
        <w:rPr>
          <w:b/>
        </w:rPr>
        <w:t>Adresa</w:t>
      </w:r>
      <w:r>
        <w:rPr>
          <w:b/>
          <w:vertAlign w:val="superscript"/>
        </w:rPr>
        <w:t>*</w:t>
      </w:r>
      <w:r>
        <w:rPr>
          <w:b/>
        </w:rPr>
        <w:t>:         ulice: ………………………………. ………………………… č.p.: ………….</w:t>
      </w:r>
    </w:p>
    <w:p w14:paraId="76AB10FC" w14:textId="77777777" w:rsidR="00BF572E" w:rsidRDefault="00BF572E">
      <w:pPr>
        <w:jc w:val="both"/>
        <w:rPr>
          <w:b/>
        </w:rPr>
      </w:pPr>
    </w:p>
    <w:p w14:paraId="1BB78B36" w14:textId="77777777" w:rsidR="00BF572E" w:rsidRDefault="00BF572E">
      <w:pPr>
        <w:jc w:val="both"/>
        <w:rPr>
          <w:b/>
        </w:rPr>
      </w:pPr>
    </w:p>
    <w:p w14:paraId="6B644D3D" w14:textId="77777777" w:rsidR="00BF572E" w:rsidRDefault="00BF572E">
      <w:pPr>
        <w:jc w:val="both"/>
        <w:rPr>
          <w:b/>
        </w:rPr>
      </w:pPr>
      <w:r>
        <w:rPr>
          <w:b/>
        </w:rPr>
        <w:t xml:space="preserve">                        město: ………………………………………………………… PSČ: ………...</w:t>
      </w:r>
    </w:p>
    <w:p w14:paraId="01F406F7" w14:textId="77777777" w:rsidR="00BF572E" w:rsidRDefault="00BF572E">
      <w:pPr>
        <w:jc w:val="both"/>
        <w:rPr>
          <w:b/>
        </w:rPr>
      </w:pPr>
    </w:p>
    <w:p w14:paraId="09BBD121" w14:textId="77777777" w:rsidR="00BF572E" w:rsidRDefault="00BF572E">
      <w:pPr>
        <w:jc w:val="both"/>
        <w:rPr>
          <w:b/>
        </w:rPr>
      </w:pPr>
      <w:r>
        <w:rPr>
          <w:b/>
        </w:rPr>
        <w:t xml:space="preserve">                 </w:t>
      </w:r>
    </w:p>
    <w:p w14:paraId="05529697" w14:textId="77777777" w:rsidR="00BF572E" w:rsidRDefault="00BF572E">
      <w:pPr>
        <w:jc w:val="both"/>
        <w:rPr>
          <w:b/>
        </w:rPr>
      </w:pPr>
      <w:r>
        <w:rPr>
          <w:b/>
        </w:rPr>
        <w:t xml:space="preserve">                        stát: ……………………………………………………………………………..</w:t>
      </w:r>
    </w:p>
    <w:p w14:paraId="4C67E0C8" w14:textId="77777777" w:rsidR="00BF572E" w:rsidRDefault="00BF572E">
      <w:pPr>
        <w:spacing w:line="360" w:lineRule="auto"/>
        <w:jc w:val="both"/>
      </w:pPr>
      <w:r>
        <w:t>(uvede se adresa místa trvalého pobytu, nebo není-li žadatel přihlášen k trvalému pobytu, uvede se adresa bydliště a adresa pro doručování; adresa pro doručování se uvede jen jestliže se liší od adresy místa trvalého pobytu nebo bydliště; u právnických osob se uvede název, identifikační číslo a adresa sídla nebo adresa pro doručování, liší-li se od adresy sídla</w:t>
      </w:r>
      <w:r w:rsidR="00A168D7">
        <w:t>:</w:t>
      </w:r>
      <w:r>
        <w:t xml:space="preserve"> adresou pro doručování se rozumí též elektronická adresa).</w:t>
      </w:r>
    </w:p>
    <w:p w14:paraId="4827439B" w14:textId="77777777" w:rsidR="00BF572E" w:rsidRDefault="00BF572E">
      <w:pPr>
        <w:jc w:val="both"/>
        <w:rPr>
          <w:b/>
        </w:rPr>
      </w:pPr>
    </w:p>
    <w:p w14:paraId="25597A49" w14:textId="77777777" w:rsidR="00BF572E" w:rsidRDefault="00BF572E">
      <w:pPr>
        <w:jc w:val="both"/>
        <w:rPr>
          <w:b/>
        </w:rPr>
      </w:pPr>
      <w:r>
        <w:rPr>
          <w:b/>
        </w:rPr>
        <w:t>Telefon:          …………………………………………………………………………………..</w:t>
      </w:r>
    </w:p>
    <w:p w14:paraId="74B5085A" w14:textId="77777777" w:rsidR="00BF572E" w:rsidRDefault="00BF572E">
      <w:pPr>
        <w:jc w:val="both"/>
        <w:rPr>
          <w:b/>
        </w:rPr>
      </w:pPr>
    </w:p>
    <w:p w14:paraId="600E499F" w14:textId="77777777" w:rsidR="00BF572E" w:rsidRDefault="00BF572E">
      <w:pPr>
        <w:jc w:val="both"/>
        <w:rPr>
          <w:b/>
        </w:rPr>
      </w:pPr>
      <w:r>
        <w:rPr>
          <w:b/>
        </w:rPr>
        <w:t xml:space="preserve">E-mail:           </w:t>
      </w:r>
      <w:r w:rsidR="00A168D7">
        <w:rPr>
          <w:b/>
        </w:rPr>
        <w:t>.</w:t>
      </w:r>
      <w:r>
        <w:rPr>
          <w:b/>
        </w:rPr>
        <w:t>…………………………………………………………………………………..</w:t>
      </w:r>
    </w:p>
    <w:p w14:paraId="1F2B4C61" w14:textId="77777777" w:rsidR="00BF572E" w:rsidRDefault="00BF572E">
      <w:pPr>
        <w:jc w:val="both"/>
        <w:rPr>
          <w:b/>
        </w:rPr>
      </w:pPr>
    </w:p>
    <w:p w14:paraId="5B1DE321" w14:textId="77777777" w:rsidR="00BF572E" w:rsidRDefault="00BF572E">
      <w:pPr>
        <w:jc w:val="both"/>
        <w:rPr>
          <w:b/>
        </w:rPr>
      </w:pPr>
      <w:r>
        <w:rPr>
          <w:b/>
        </w:rPr>
        <w:t xml:space="preserve">Předmět*:      </w:t>
      </w:r>
      <w:r w:rsidR="00A168D7">
        <w:rPr>
          <w:b/>
        </w:rPr>
        <w:t>.</w:t>
      </w:r>
      <w:r>
        <w:rPr>
          <w:b/>
        </w:rPr>
        <w:t>…………………………………………………………………………………..</w:t>
      </w:r>
    </w:p>
    <w:p w14:paraId="249F442E" w14:textId="77777777" w:rsidR="00BF572E" w:rsidRDefault="00BF572E">
      <w:pPr>
        <w:jc w:val="both"/>
        <w:rPr>
          <w:b/>
        </w:rPr>
      </w:pPr>
    </w:p>
    <w:p w14:paraId="0D074E5D" w14:textId="77777777" w:rsidR="00BF572E" w:rsidRDefault="00BF572E" w:rsidP="00A168D7">
      <w:pPr>
        <w:spacing w:line="480" w:lineRule="auto"/>
        <w:jc w:val="both"/>
        <w:rPr>
          <w:b/>
        </w:rPr>
      </w:pPr>
      <w:r>
        <w:rPr>
          <w:b/>
        </w:rPr>
        <w:t>Text</w:t>
      </w:r>
      <w:r>
        <w:rPr>
          <w:b/>
          <w:vertAlign w:val="superscript"/>
        </w:rPr>
        <w:t>*</w:t>
      </w:r>
      <w:r>
        <w:rPr>
          <w:b/>
        </w:rPr>
        <w:t>:             …………………………………………………………………………………...</w:t>
      </w:r>
    </w:p>
    <w:p w14:paraId="6C55FB5B" w14:textId="77777777" w:rsidR="00BF572E" w:rsidRDefault="00BF572E" w:rsidP="00A168D7">
      <w:pPr>
        <w:spacing w:line="480" w:lineRule="auto"/>
        <w:jc w:val="both"/>
        <w:rPr>
          <w:b/>
        </w:rPr>
      </w:pPr>
      <w:r>
        <w:rPr>
          <w:b/>
        </w:rPr>
        <w:t xml:space="preserve">                        .…………………………………………………………………………………..</w:t>
      </w:r>
    </w:p>
    <w:p w14:paraId="3998CD64" w14:textId="77777777" w:rsidR="00BF572E" w:rsidRDefault="00BF572E" w:rsidP="00A168D7">
      <w:pPr>
        <w:spacing w:line="480" w:lineRule="auto"/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360C4E92" w14:textId="77777777" w:rsidR="00BF572E" w:rsidRDefault="00BF572E" w:rsidP="00A168D7">
      <w:pPr>
        <w:spacing w:line="480" w:lineRule="auto"/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112EF755" w14:textId="77777777" w:rsidR="00BF572E" w:rsidRDefault="00BF572E" w:rsidP="00A168D7">
      <w:pPr>
        <w:spacing w:line="480" w:lineRule="auto"/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51D32582" w14:textId="77777777" w:rsidR="00BF572E" w:rsidRDefault="00BF572E">
      <w:pPr>
        <w:jc w:val="both"/>
        <w:rPr>
          <w:b/>
        </w:rPr>
      </w:pPr>
    </w:p>
    <w:p w14:paraId="2C52DDD2" w14:textId="77777777" w:rsidR="00BF572E" w:rsidRDefault="00BF572E">
      <w:pPr>
        <w:jc w:val="both"/>
        <w:rPr>
          <w:b/>
        </w:rPr>
      </w:pPr>
      <w:r>
        <w:rPr>
          <w:b/>
        </w:rPr>
        <w:t>Datum podání:</w:t>
      </w:r>
    </w:p>
    <w:p w14:paraId="021482DB" w14:textId="77777777" w:rsidR="00BF572E" w:rsidRDefault="00BF572E">
      <w:pPr>
        <w:jc w:val="both"/>
        <w:rPr>
          <w:b/>
        </w:rPr>
      </w:pPr>
    </w:p>
    <w:p w14:paraId="67ECBC8F" w14:textId="77777777" w:rsidR="00BF572E" w:rsidRDefault="00BF572E">
      <w:pPr>
        <w:jc w:val="both"/>
        <w:rPr>
          <w:b/>
        </w:rPr>
      </w:pPr>
      <w:r>
        <w:rPr>
          <w:b/>
        </w:rPr>
        <w:t xml:space="preserve">                         </w:t>
      </w:r>
    </w:p>
    <w:p w14:paraId="000AB237" w14:textId="77777777" w:rsidR="00BF572E" w:rsidRDefault="00BF572E">
      <w:pPr>
        <w:jc w:val="both"/>
        <w:rPr>
          <w:i/>
        </w:rPr>
      </w:pPr>
      <w:r>
        <w:rPr>
          <w:i/>
        </w:rPr>
        <w:t>* Povinné údaje</w:t>
      </w:r>
    </w:p>
    <w:p w14:paraId="3563A08D" w14:textId="77777777" w:rsidR="00BF572E" w:rsidRDefault="00BF572E">
      <w:pPr>
        <w:jc w:val="both"/>
        <w:rPr>
          <w:b/>
        </w:rPr>
      </w:pPr>
    </w:p>
    <w:p w14:paraId="4A132062" w14:textId="77777777" w:rsidR="00BF572E" w:rsidRDefault="00BF572E">
      <w:pPr>
        <w:pStyle w:val="Zkladntext"/>
        <w:jc w:val="both"/>
        <w:rPr>
          <w:color w:val="000000"/>
          <w:sz w:val="20"/>
        </w:rPr>
      </w:pPr>
      <w:r>
        <w:t>Žádost o poskytnutí informace podaná elektronickou cestou musí být zaslána na adresu elektronické podatelny povinného subjektu</w:t>
      </w:r>
      <w:r w:rsidR="00A168D7">
        <w:t>.</w:t>
      </w:r>
      <w:r>
        <w:rPr>
          <w:b w:val="0"/>
        </w:rPr>
        <w:t xml:space="preserve"> </w:t>
      </w:r>
    </w:p>
    <w:sectPr w:rsidR="00BF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5664A"/>
    <w:multiLevelType w:val="hybridMultilevel"/>
    <w:tmpl w:val="F6386F30"/>
    <w:lvl w:ilvl="0" w:tplc="C8889F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2A9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25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4B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89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5C6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F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26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08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2E"/>
    <w:rsid w:val="00456B93"/>
    <w:rsid w:val="00A168D7"/>
    <w:rsid w:val="00B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22323"/>
  <w15:chartTrackingRefBased/>
  <w15:docId w15:val="{C5E601BE-2802-4D3C-B1C1-E3625C3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Norma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informace ve smyslu zákona č</vt:lpstr>
      <vt:lpstr>Žádost o poskytnutí informace ve smyslu zákona č</vt:lpstr>
    </vt:vector>
  </TitlesOfParts>
  <Company>MV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MV</dc:creator>
  <cp:keywords/>
  <dc:description/>
  <cp:lastModifiedBy>Petra Vaňková - Galileo</cp:lastModifiedBy>
  <cp:revision>2</cp:revision>
  <cp:lastPrinted>2006-06-21T12:53:00Z</cp:lastPrinted>
  <dcterms:created xsi:type="dcterms:W3CDTF">2021-01-21T08:36:00Z</dcterms:created>
  <dcterms:modified xsi:type="dcterms:W3CDTF">2021-01-21T08:36:00Z</dcterms:modified>
</cp:coreProperties>
</file>